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E" w:rsidRPr="005E7560" w:rsidRDefault="008628CF" w:rsidP="00364442">
      <w:pPr>
        <w:pStyle w:val="Header"/>
        <w:tabs>
          <w:tab w:val="clear" w:pos="4680"/>
          <w:tab w:val="clear" w:pos="9360"/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tag w:val=""/>
          <w:id w:val="2137288850"/>
          <w:placeholder>
            <w:docPart w:val="DDEE71A5653B414CB139460C33F0FF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20CF7" w:rsidRPr="005E7560">
            <w:rPr>
              <w:rFonts w:asciiTheme="majorHAnsi" w:hAnsiTheme="majorHAnsi"/>
              <w:color w:val="1F497D" w:themeColor="text2"/>
              <w:sz w:val="32"/>
              <w:szCs w:val="32"/>
            </w:rPr>
            <w:t>Project Budget Plan</w:t>
          </w:r>
        </w:sdtContent>
      </w:sdt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3"/>
        <w:gridCol w:w="5336"/>
        <w:gridCol w:w="1853"/>
      </w:tblGrid>
      <w:tr w:rsidR="000C03CE" w:rsidTr="006F7BB3">
        <w:tc>
          <w:tcPr>
            <w:tcW w:w="1890" w:type="dxa"/>
          </w:tcPr>
          <w:p w:rsidR="000C03CE" w:rsidRPr="005E7560" w:rsidRDefault="000C03CE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5E7560">
              <w:rPr>
                <w:color w:val="1F497D" w:themeColor="text2"/>
              </w:rPr>
              <w:t>Project Title</w:t>
            </w:r>
          </w:p>
        </w:tc>
        <w:tc>
          <w:tcPr>
            <w:tcW w:w="7245" w:type="dxa"/>
            <w:gridSpan w:val="2"/>
          </w:tcPr>
          <w:p w:rsidR="000C03CE" w:rsidRDefault="008628CF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sdt>
              <w:sdtPr>
                <w:alias w:val="Title"/>
                <w:tag w:val=""/>
                <w:id w:val="-441222949"/>
                <w:placeholder>
                  <w:docPart w:val="E7F96E1485F148F1AA9D6EE7E8DF932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C03CE">
                  <w:t>[type the project title here]</w:t>
                </w:r>
              </w:sdtContent>
            </w:sdt>
            <w:r w:rsidR="000C03CE">
              <w:tab/>
            </w:r>
          </w:p>
        </w:tc>
      </w:tr>
      <w:tr w:rsidR="000C03CE" w:rsidTr="006F7BB3">
        <w:tc>
          <w:tcPr>
            <w:tcW w:w="1890" w:type="dxa"/>
          </w:tcPr>
          <w:p w:rsidR="000C03CE" w:rsidRPr="005E7560" w:rsidRDefault="00B20CF7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5E7560">
              <w:rPr>
                <w:color w:val="1F497D" w:themeColor="text2"/>
              </w:rPr>
              <w:t>Project Manager</w:t>
            </w:r>
          </w:p>
        </w:tc>
        <w:tc>
          <w:tcPr>
            <w:tcW w:w="7245" w:type="dxa"/>
            <w:gridSpan w:val="2"/>
          </w:tcPr>
          <w:p w:rsidR="000C03CE" w:rsidRDefault="000C03CE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</w:p>
        </w:tc>
      </w:tr>
      <w:tr w:rsidR="00B20CF7" w:rsidTr="006F7BB3">
        <w:tc>
          <w:tcPr>
            <w:tcW w:w="1890" w:type="dxa"/>
          </w:tcPr>
          <w:p w:rsidR="00B20CF7" w:rsidRPr="005E7560" w:rsidRDefault="005E7560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5E7560">
              <w:rPr>
                <w:color w:val="1F497D" w:themeColor="text2"/>
              </w:rPr>
              <w:t xml:space="preserve">Document </w:t>
            </w:r>
            <w:r w:rsidR="00B20CF7" w:rsidRPr="005E7560">
              <w:rPr>
                <w:color w:val="1F497D" w:themeColor="text2"/>
              </w:rPr>
              <w:t>Version</w:t>
            </w:r>
            <w:r w:rsidRPr="005E7560">
              <w:rPr>
                <w:color w:val="1F497D" w:themeColor="text2"/>
              </w:rPr>
              <w:t xml:space="preserve"> </w:t>
            </w:r>
          </w:p>
          <w:p w:rsidR="00B20CF7" w:rsidRPr="005E7560" w:rsidRDefault="00B20CF7" w:rsidP="00175576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5E7560">
              <w:rPr>
                <w:color w:val="1F497D" w:themeColor="text2"/>
              </w:rPr>
              <w:t xml:space="preserve">&amp; </w:t>
            </w:r>
            <w:r w:rsidR="00175576">
              <w:rPr>
                <w:color w:val="1F497D" w:themeColor="text2"/>
              </w:rPr>
              <w:t>Change History</w:t>
            </w:r>
            <w:r w:rsidR="008745C0">
              <w:rPr>
                <w:color w:val="1F497D" w:themeColor="text2"/>
              </w:rPr>
              <w:br/>
              <w:t xml:space="preserve">&amp; </w:t>
            </w:r>
            <w:r w:rsidRPr="005E7560">
              <w:rPr>
                <w:color w:val="1F497D" w:themeColor="text2"/>
              </w:rPr>
              <w:t>Update Date</w:t>
            </w:r>
          </w:p>
        </w:tc>
        <w:tc>
          <w:tcPr>
            <w:tcW w:w="5378" w:type="dxa"/>
          </w:tcPr>
          <w:p w:rsidR="00E75C8A" w:rsidRPr="00101A80" w:rsidRDefault="00E75C8A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000000" w:themeColor="text1"/>
              </w:rPr>
            </w:pPr>
          </w:p>
        </w:tc>
        <w:tc>
          <w:tcPr>
            <w:tcW w:w="1867" w:type="dxa"/>
          </w:tcPr>
          <w:p w:rsidR="009917C7" w:rsidRPr="00101A80" w:rsidRDefault="009917C7" w:rsidP="005D4FF3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000000" w:themeColor="text1"/>
              </w:rPr>
            </w:pPr>
          </w:p>
        </w:tc>
      </w:tr>
    </w:tbl>
    <w:p w:rsidR="000C03CE" w:rsidRDefault="000C03CE" w:rsidP="000C03CE">
      <w:pPr>
        <w:pStyle w:val="Header"/>
        <w:tabs>
          <w:tab w:val="clear" w:pos="4680"/>
          <w:tab w:val="clear" w:pos="9360"/>
          <w:tab w:val="left" w:pos="1561"/>
        </w:tabs>
      </w:pPr>
    </w:p>
    <w:p w:rsidR="005E7560" w:rsidRPr="005E7560" w:rsidRDefault="00B33E44" w:rsidP="00154101">
      <w:pPr>
        <w:pStyle w:val="Heading1"/>
      </w:pPr>
      <w:r>
        <w:t>I</w:t>
      </w:r>
      <w:r>
        <w:tab/>
      </w:r>
      <w:r w:rsidR="005E7560" w:rsidRPr="005E7560">
        <w:t xml:space="preserve">High-Level Budget </w:t>
      </w:r>
      <w:r w:rsidR="00043BDC">
        <w:t>Summary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54101" w:rsidTr="00154101">
        <w:trPr>
          <w:trHeight w:val="1601"/>
        </w:trPr>
        <w:tc>
          <w:tcPr>
            <w:tcW w:w="8964" w:type="dxa"/>
          </w:tcPr>
          <w:p w:rsidR="00154101" w:rsidRDefault="00154101" w:rsidP="000C03CE"/>
        </w:tc>
      </w:tr>
    </w:tbl>
    <w:p w:rsidR="005E7560" w:rsidRDefault="00B33E44" w:rsidP="00154101">
      <w:pPr>
        <w:pStyle w:val="Heading1"/>
        <w:spacing w:before="120"/>
      </w:pPr>
      <w:r>
        <w:t>II</w:t>
      </w:r>
      <w:r>
        <w:tab/>
      </w:r>
      <w:r w:rsidR="00641BCB">
        <w:t xml:space="preserve">Manpower </w:t>
      </w:r>
      <w:r w:rsidR="00AC2035">
        <w:t>Arrangement</w:t>
      </w:r>
      <w:r w:rsidR="005E7560">
        <w:t xml:space="preserve"> </w:t>
      </w:r>
      <w:r w:rsidR="00AC2035">
        <w:t xml:space="preserve">for </w:t>
      </w:r>
      <w:r w:rsidR="003113A5" w:rsidRPr="003113A5">
        <w:t>the Project Lifecycle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607"/>
        <w:gridCol w:w="1890"/>
        <w:gridCol w:w="1733"/>
        <w:gridCol w:w="1860"/>
      </w:tblGrid>
      <w:tr w:rsidR="00661BDF" w:rsidRPr="00043BDC" w:rsidTr="00641BCB">
        <w:trPr>
          <w:tblHeader/>
        </w:trPr>
        <w:tc>
          <w:tcPr>
            <w:tcW w:w="3607" w:type="dxa"/>
            <w:shd w:val="clear" w:color="auto" w:fill="auto"/>
          </w:tcPr>
          <w:p w:rsidR="005E7560" w:rsidRPr="00043BDC" w:rsidRDefault="00641BCB" w:rsidP="005D4FF3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Roles / Staff Names</w:t>
            </w:r>
            <w:r w:rsidR="00043BDC">
              <w:rPr>
                <w:bCs/>
                <w:color w:val="1F497D" w:themeColor="text2"/>
              </w:rPr>
              <w:t xml:space="preserve"> if any</w:t>
            </w:r>
          </w:p>
        </w:tc>
        <w:tc>
          <w:tcPr>
            <w:tcW w:w="1890" w:type="dxa"/>
            <w:shd w:val="clear" w:color="auto" w:fill="auto"/>
          </w:tcPr>
          <w:p w:rsidR="005E7560" w:rsidRPr="00043BDC" w:rsidRDefault="00641BCB" w:rsidP="005D4FF3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Period From</w:t>
            </w:r>
          </w:p>
        </w:tc>
        <w:tc>
          <w:tcPr>
            <w:tcW w:w="1733" w:type="dxa"/>
            <w:shd w:val="clear" w:color="auto" w:fill="auto"/>
          </w:tcPr>
          <w:p w:rsidR="005E7560" w:rsidRPr="00043BDC" w:rsidRDefault="00641BCB" w:rsidP="005D4FF3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Period To</w:t>
            </w:r>
          </w:p>
        </w:tc>
        <w:tc>
          <w:tcPr>
            <w:tcW w:w="1860" w:type="dxa"/>
            <w:shd w:val="clear" w:color="auto" w:fill="auto"/>
          </w:tcPr>
          <w:p w:rsidR="005E7560" w:rsidRPr="00043BDC" w:rsidRDefault="00AC2035" w:rsidP="005D4FF3">
            <w:pPr>
              <w:spacing w:after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Person</w:t>
            </w:r>
            <w:r w:rsidR="00641BCB" w:rsidRPr="00043BDC">
              <w:rPr>
                <w:bCs/>
                <w:color w:val="1F497D" w:themeColor="text2"/>
              </w:rPr>
              <w:t>-months</w:t>
            </w:r>
          </w:p>
        </w:tc>
      </w:tr>
      <w:tr w:rsidR="005E7560" w:rsidRPr="005E7560" w:rsidTr="00641BCB">
        <w:tc>
          <w:tcPr>
            <w:tcW w:w="3607" w:type="dxa"/>
            <w:shd w:val="clear" w:color="auto" w:fill="auto"/>
          </w:tcPr>
          <w:p w:rsidR="005E7560" w:rsidRPr="00043BDC" w:rsidRDefault="00C32E3F" w:rsidP="00C32E3F">
            <w:pPr>
              <w:spacing w:after="0"/>
            </w:pPr>
            <w:r>
              <w:t>e.g. ITO</w:t>
            </w:r>
            <w:r w:rsidR="00D37432">
              <w:t xml:space="preserve"> I/II</w:t>
            </w:r>
          </w:p>
        </w:tc>
        <w:tc>
          <w:tcPr>
            <w:tcW w:w="1890" w:type="dxa"/>
            <w:shd w:val="clear" w:color="auto" w:fill="auto"/>
          </w:tcPr>
          <w:p w:rsidR="005E7560" w:rsidRPr="00043BDC" w:rsidRDefault="00C32E3F" w:rsidP="005D4FF3">
            <w:pPr>
              <w:spacing w:after="0"/>
            </w:pPr>
            <w:r>
              <w:t>Jan 2013</w:t>
            </w:r>
          </w:p>
        </w:tc>
        <w:tc>
          <w:tcPr>
            <w:tcW w:w="1733" w:type="dxa"/>
            <w:shd w:val="clear" w:color="auto" w:fill="auto"/>
          </w:tcPr>
          <w:p w:rsidR="005E7560" w:rsidRPr="00043BDC" w:rsidRDefault="00C32E3F" w:rsidP="005D4FF3">
            <w:pPr>
              <w:spacing w:after="0"/>
            </w:pPr>
            <w:r>
              <w:t>June 2013</w:t>
            </w:r>
          </w:p>
        </w:tc>
        <w:tc>
          <w:tcPr>
            <w:tcW w:w="1860" w:type="dxa"/>
            <w:shd w:val="clear" w:color="auto" w:fill="auto"/>
          </w:tcPr>
          <w:p w:rsidR="005E7560" w:rsidRPr="00C32E3F" w:rsidRDefault="00C32E3F" w:rsidP="00C32E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E7560" w:rsidRPr="005E7560" w:rsidTr="00641BCB">
        <w:tc>
          <w:tcPr>
            <w:tcW w:w="3607" w:type="dxa"/>
            <w:shd w:val="clear" w:color="auto" w:fill="auto"/>
          </w:tcPr>
          <w:p w:rsidR="005E7560" w:rsidRPr="00043BDC" w:rsidRDefault="005E7560" w:rsidP="005D4FF3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5E7560" w:rsidRPr="00043BDC" w:rsidRDefault="005E7560" w:rsidP="005D4FF3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5E7560" w:rsidRPr="00043BDC" w:rsidRDefault="005E7560" w:rsidP="005D4FF3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5E7560" w:rsidRPr="00C32E3F" w:rsidRDefault="005E7560" w:rsidP="00C32E3F">
            <w:pPr>
              <w:spacing w:after="0"/>
              <w:jc w:val="center"/>
              <w:rPr>
                <w:b/>
              </w:rPr>
            </w:pPr>
          </w:p>
        </w:tc>
      </w:tr>
      <w:tr w:rsidR="005E7560" w:rsidRPr="005E7560" w:rsidTr="00641BCB">
        <w:tc>
          <w:tcPr>
            <w:tcW w:w="3607" w:type="dxa"/>
            <w:shd w:val="clear" w:color="auto" w:fill="auto"/>
          </w:tcPr>
          <w:p w:rsidR="005E7560" w:rsidRPr="00043BDC" w:rsidRDefault="005E7560" w:rsidP="005D4FF3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5E7560" w:rsidRPr="00043BDC" w:rsidRDefault="005E7560" w:rsidP="005D4FF3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5E7560" w:rsidRPr="00043BDC" w:rsidRDefault="005E7560" w:rsidP="005D4FF3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5E7560" w:rsidRPr="00C32E3F" w:rsidRDefault="005E7560" w:rsidP="00C32E3F">
            <w:pPr>
              <w:spacing w:after="0"/>
              <w:jc w:val="center"/>
              <w:rPr>
                <w:b/>
              </w:rPr>
            </w:pPr>
          </w:p>
        </w:tc>
      </w:tr>
      <w:tr w:rsidR="00661BDF" w:rsidRPr="005E7560" w:rsidTr="006F7BB3">
        <w:tc>
          <w:tcPr>
            <w:tcW w:w="9090" w:type="dxa"/>
            <w:gridSpan w:val="4"/>
            <w:shd w:val="clear" w:color="auto" w:fill="auto"/>
          </w:tcPr>
          <w:p w:rsidR="00661BDF" w:rsidRPr="005F7090" w:rsidRDefault="00661BDF" w:rsidP="005D4FF3">
            <w:pPr>
              <w:spacing w:after="0"/>
              <w:rPr>
                <w:i/>
                <w:iCs/>
                <w:color w:val="4F81BD" w:themeColor="accent1"/>
              </w:rPr>
            </w:pPr>
            <w:r w:rsidRPr="004B4CCC">
              <w:rPr>
                <w:bCs/>
                <w:color w:val="1F497D" w:themeColor="text2"/>
              </w:rPr>
              <w:t>Comments:</w:t>
            </w:r>
            <w:r w:rsidRPr="004B4CCC">
              <w:rPr>
                <w:b/>
                <w:bCs/>
                <w:color w:val="1F497D" w:themeColor="text2"/>
              </w:rPr>
              <w:t xml:space="preserve"> </w:t>
            </w:r>
            <w:r w:rsidR="008951D5" w:rsidRPr="004B4CCC">
              <w:rPr>
                <w:b/>
                <w:bCs/>
                <w:color w:val="1F497D" w:themeColor="text2"/>
              </w:rPr>
              <w:t xml:space="preserve"> </w:t>
            </w:r>
            <w:r w:rsidRPr="005F7090">
              <w:rPr>
                <w:i/>
                <w:iCs/>
                <w:color w:val="4F81BD" w:themeColor="accent1"/>
              </w:rPr>
              <w:t>(List any assumptions or clarifications pertaining to the costs entered above.)</w:t>
            </w:r>
          </w:p>
          <w:p w:rsidR="008951D5" w:rsidRPr="005F7090" w:rsidRDefault="008951D5" w:rsidP="005D4FF3">
            <w:pPr>
              <w:spacing w:after="0"/>
              <w:rPr>
                <w:iCs/>
              </w:rPr>
            </w:pPr>
          </w:p>
          <w:p w:rsidR="008951D5" w:rsidRPr="005F7090" w:rsidRDefault="008951D5" w:rsidP="005D4FF3">
            <w:pPr>
              <w:spacing w:after="0"/>
            </w:pPr>
          </w:p>
        </w:tc>
      </w:tr>
    </w:tbl>
    <w:p w:rsidR="00641BCB" w:rsidRDefault="00641BCB" w:rsidP="00641BCB">
      <w:pPr>
        <w:pStyle w:val="Heading1"/>
        <w:spacing w:before="120"/>
      </w:pPr>
      <w:r>
        <w:t>III</w:t>
      </w:r>
      <w:r>
        <w:tab/>
      </w:r>
      <w:r w:rsidR="00DC4344">
        <w:t xml:space="preserve">Budget Arrangement for </w:t>
      </w:r>
      <w:r>
        <w:t>the</w:t>
      </w:r>
      <w:r w:rsidR="003113A5" w:rsidRPr="003113A5">
        <w:t xml:space="preserve"> Project Lifecycle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607"/>
        <w:gridCol w:w="1890"/>
        <w:gridCol w:w="1733"/>
        <w:gridCol w:w="1860"/>
      </w:tblGrid>
      <w:tr w:rsidR="00641BCB" w:rsidRPr="00043BDC" w:rsidTr="00CE3287">
        <w:trPr>
          <w:tblHeader/>
        </w:trPr>
        <w:tc>
          <w:tcPr>
            <w:tcW w:w="3607" w:type="dxa"/>
            <w:shd w:val="clear" w:color="auto" w:fill="auto"/>
          </w:tcPr>
          <w:p w:rsidR="00641BCB" w:rsidRPr="00043BDC" w:rsidRDefault="00641BCB" w:rsidP="001E1B46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Item Description</w:t>
            </w:r>
            <w:r w:rsidR="001E1B46">
              <w:rPr>
                <w:bCs/>
                <w:color w:val="1F497D" w:themeColor="text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641BCB" w:rsidRPr="00043BDC" w:rsidRDefault="00641BCB" w:rsidP="00641BCB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Budget Period</w:t>
            </w:r>
          </w:p>
        </w:tc>
        <w:tc>
          <w:tcPr>
            <w:tcW w:w="1733" w:type="dxa"/>
            <w:shd w:val="clear" w:color="auto" w:fill="auto"/>
          </w:tcPr>
          <w:p w:rsidR="00641BCB" w:rsidRPr="00043BDC" w:rsidRDefault="00641BCB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Price x Quantity</w:t>
            </w:r>
          </w:p>
        </w:tc>
        <w:tc>
          <w:tcPr>
            <w:tcW w:w="1860" w:type="dxa"/>
            <w:shd w:val="clear" w:color="auto" w:fill="auto"/>
          </w:tcPr>
          <w:p w:rsidR="00641BCB" w:rsidRPr="00043BDC" w:rsidRDefault="00641BCB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Amount</w:t>
            </w:r>
          </w:p>
        </w:tc>
      </w:tr>
      <w:tr w:rsidR="00641BCB" w:rsidRPr="005E7560" w:rsidTr="00CE3287">
        <w:tc>
          <w:tcPr>
            <w:tcW w:w="3607" w:type="dxa"/>
            <w:shd w:val="clear" w:color="auto" w:fill="auto"/>
          </w:tcPr>
          <w:p w:rsidR="00641BCB" w:rsidRPr="00043BDC" w:rsidRDefault="001E5225" w:rsidP="00CE3287">
            <w:pPr>
              <w:spacing w:after="0"/>
            </w:pPr>
            <w:r>
              <w:t>e.g. iMac</w:t>
            </w:r>
          </w:p>
        </w:tc>
        <w:tc>
          <w:tcPr>
            <w:tcW w:w="1890" w:type="dxa"/>
            <w:shd w:val="clear" w:color="auto" w:fill="auto"/>
          </w:tcPr>
          <w:p w:rsidR="00641BCB" w:rsidRPr="00043BDC" w:rsidRDefault="004E384F" w:rsidP="00CE3287">
            <w:pPr>
              <w:spacing w:after="0"/>
            </w:pPr>
            <w:r>
              <w:t>Jan 2013</w:t>
            </w:r>
          </w:p>
        </w:tc>
        <w:tc>
          <w:tcPr>
            <w:tcW w:w="1733" w:type="dxa"/>
            <w:shd w:val="clear" w:color="auto" w:fill="auto"/>
          </w:tcPr>
          <w:p w:rsidR="00641BCB" w:rsidRPr="00043BDC" w:rsidRDefault="004E384F" w:rsidP="00CE3287">
            <w:pPr>
              <w:spacing w:after="0"/>
            </w:pPr>
            <w:r>
              <w:t>$15,000 x 3</w:t>
            </w:r>
          </w:p>
        </w:tc>
        <w:tc>
          <w:tcPr>
            <w:tcW w:w="1860" w:type="dxa"/>
            <w:shd w:val="clear" w:color="auto" w:fill="auto"/>
          </w:tcPr>
          <w:p w:rsidR="00641BCB" w:rsidRPr="00043BDC" w:rsidRDefault="004E384F" w:rsidP="00C32E3F">
            <w:pPr>
              <w:spacing w:after="0"/>
              <w:jc w:val="center"/>
            </w:pPr>
            <w:r>
              <w:t>$45,000</w:t>
            </w:r>
          </w:p>
        </w:tc>
      </w:tr>
      <w:tr w:rsidR="00641BCB" w:rsidRPr="005E7560" w:rsidTr="00CE3287">
        <w:tc>
          <w:tcPr>
            <w:tcW w:w="3607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641BCB" w:rsidRPr="00043BDC" w:rsidRDefault="00641BCB" w:rsidP="00C32E3F">
            <w:pPr>
              <w:spacing w:after="0"/>
              <w:jc w:val="center"/>
            </w:pPr>
          </w:p>
        </w:tc>
      </w:tr>
      <w:tr w:rsidR="00641BCB" w:rsidRPr="005E7560" w:rsidTr="00CE3287">
        <w:tc>
          <w:tcPr>
            <w:tcW w:w="3607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641BCB" w:rsidRPr="00043BDC" w:rsidRDefault="00641BCB" w:rsidP="00C32E3F">
            <w:pPr>
              <w:spacing w:after="0"/>
              <w:jc w:val="center"/>
            </w:pPr>
          </w:p>
        </w:tc>
      </w:tr>
      <w:tr w:rsidR="00641BCB" w:rsidRPr="005E7560" w:rsidTr="00CE3287">
        <w:tc>
          <w:tcPr>
            <w:tcW w:w="3607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641BCB" w:rsidRPr="00043BDC" w:rsidRDefault="00641BCB" w:rsidP="00C32E3F">
            <w:pPr>
              <w:spacing w:after="0"/>
              <w:jc w:val="center"/>
            </w:pPr>
          </w:p>
        </w:tc>
      </w:tr>
      <w:tr w:rsidR="00641BCB" w:rsidRPr="005E7560" w:rsidTr="00CE3287">
        <w:tc>
          <w:tcPr>
            <w:tcW w:w="3607" w:type="dxa"/>
            <w:shd w:val="clear" w:color="auto" w:fill="auto"/>
          </w:tcPr>
          <w:p w:rsidR="00641BCB" w:rsidRPr="00043BDC" w:rsidRDefault="00641BCB" w:rsidP="00CE328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641BCB" w:rsidRPr="00043BDC" w:rsidRDefault="00641BCB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641BCB" w:rsidRPr="00043BDC" w:rsidRDefault="00043BDC" w:rsidP="00CE3287">
            <w:pPr>
              <w:spacing w:after="0"/>
              <w:rPr>
                <w:b/>
              </w:rPr>
            </w:pPr>
            <w:r w:rsidRPr="00043BDC">
              <w:rPr>
                <w:b/>
              </w:rPr>
              <w:t>Budget Total:</w:t>
            </w:r>
          </w:p>
        </w:tc>
        <w:tc>
          <w:tcPr>
            <w:tcW w:w="1860" w:type="dxa"/>
            <w:shd w:val="clear" w:color="auto" w:fill="auto"/>
          </w:tcPr>
          <w:p w:rsidR="00641BCB" w:rsidRPr="00043BDC" w:rsidRDefault="00641BCB" w:rsidP="00C32E3F">
            <w:pPr>
              <w:spacing w:after="0"/>
              <w:jc w:val="center"/>
              <w:rPr>
                <w:b/>
              </w:rPr>
            </w:pPr>
          </w:p>
        </w:tc>
      </w:tr>
      <w:tr w:rsidR="00641BCB" w:rsidRPr="005E7560" w:rsidTr="00CE3287">
        <w:tc>
          <w:tcPr>
            <w:tcW w:w="9090" w:type="dxa"/>
            <w:gridSpan w:val="4"/>
            <w:shd w:val="clear" w:color="auto" w:fill="auto"/>
          </w:tcPr>
          <w:p w:rsidR="00641BCB" w:rsidRPr="005F7090" w:rsidRDefault="00641BCB" w:rsidP="00CE3287">
            <w:pPr>
              <w:spacing w:after="0"/>
              <w:rPr>
                <w:i/>
                <w:iCs/>
                <w:color w:val="4F81BD" w:themeColor="accent1"/>
              </w:rPr>
            </w:pPr>
            <w:r w:rsidRPr="004B4CCC">
              <w:rPr>
                <w:bCs/>
                <w:color w:val="1F497D" w:themeColor="text2"/>
              </w:rPr>
              <w:t>Comments:</w:t>
            </w:r>
            <w:r w:rsidRPr="004B4CCC">
              <w:rPr>
                <w:b/>
                <w:bCs/>
                <w:color w:val="1F497D" w:themeColor="text2"/>
              </w:rPr>
              <w:t xml:space="preserve">  </w:t>
            </w:r>
            <w:r w:rsidRPr="005F7090">
              <w:rPr>
                <w:i/>
                <w:iCs/>
                <w:color w:val="4F81BD" w:themeColor="accent1"/>
              </w:rPr>
              <w:t>(List any assumptions or clarifications pertaining to the costs entered above.)</w:t>
            </w:r>
          </w:p>
          <w:p w:rsidR="00641BCB" w:rsidRPr="005F7090" w:rsidRDefault="004935D0" w:rsidP="00CE3287">
            <w:pPr>
              <w:spacing w:after="0"/>
              <w:rPr>
                <w:iCs/>
              </w:rPr>
            </w:pPr>
            <w:proofErr w:type="gramStart"/>
            <w:r>
              <w:rPr>
                <w:iCs/>
              </w:rPr>
              <w:t>e.g</w:t>
            </w:r>
            <w:proofErr w:type="gramEnd"/>
            <w:r>
              <w:rPr>
                <w:iCs/>
              </w:rPr>
              <w:t xml:space="preserve">. The price of iMac includes three-year warrantee. </w:t>
            </w:r>
          </w:p>
          <w:p w:rsidR="00641BCB" w:rsidRPr="005F7090" w:rsidRDefault="00641BCB" w:rsidP="00CE3287">
            <w:pPr>
              <w:spacing w:after="0"/>
            </w:pPr>
          </w:p>
        </w:tc>
      </w:tr>
    </w:tbl>
    <w:p w:rsidR="00043BDC" w:rsidRDefault="00043BDC" w:rsidP="00043BDC">
      <w:pPr>
        <w:pStyle w:val="Heading1"/>
        <w:spacing w:before="120"/>
      </w:pPr>
      <w:r>
        <w:lastRenderedPageBreak/>
        <w:t>IV</w:t>
      </w:r>
      <w:r>
        <w:tab/>
      </w:r>
      <w:r w:rsidR="00DC4344">
        <w:t xml:space="preserve">On-going Support Manpower Arrangement </w:t>
      </w:r>
      <w:r>
        <w:t>after Project Completion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607"/>
        <w:gridCol w:w="1890"/>
        <w:gridCol w:w="1733"/>
        <w:gridCol w:w="1860"/>
      </w:tblGrid>
      <w:tr w:rsidR="00043BDC" w:rsidRPr="00043BDC" w:rsidTr="00CE3287">
        <w:trPr>
          <w:tblHeader/>
        </w:trPr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Roles / Staff Names</w:t>
            </w:r>
            <w:r>
              <w:rPr>
                <w:bCs/>
                <w:color w:val="1F497D" w:themeColor="text2"/>
              </w:rPr>
              <w:t xml:space="preserve"> if any</w:t>
            </w: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Period From</w:t>
            </w: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Period To</w:t>
            </w:r>
          </w:p>
        </w:tc>
        <w:tc>
          <w:tcPr>
            <w:tcW w:w="1860" w:type="dxa"/>
            <w:shd w:val="clear" w:color="auto" w:fill="auto"/>
          </w:tcPr>
          <w:p w:rsidR="00043BDC" w:rsidRPr="00043BDC" w:rsidRDefault="008628CF" w:rsidP="00CE3287">
            <w:pPr>
              <w:spacing w:after="0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Person</w:t>
            </w:r>
            <w:r w:rsidR="00043BDC" w:rsidRPr="00043BDC">
              <w:rPr>
                <w:bCs/>
                <w:color w:val="1F497D" w:themeColor="text2"/>
              </w:rPr>
              <w:t>-months</w:t>
            </w:r>
            <w:r w:rsidR="005C2149">
              <w:rPr>
                <w:rStyle w:val="FootnoteReference"/>
                <w:bCs/>
                <w:color w:val="1F497D" w:themeColor="text2"/>
              </w:rPr>
              <w:footnoteReference w:id="1"/>
            </w: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C32E3F" w:rsidRDefault="00043BDC" w:rsidP="00C32E3F">
            <w:pPr>
              <w:spacing w:after="0"/>
              <w:jc w:val="center"/>
              <w:rPr>
                <w:b/>
              </w:rPr>
            </w:pP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C32E3F" w:rsidRDefault="00043BDC" w:rsidP="00C32E3F">
            <w:pPr>
              <w:spacing w:after="0"/>
              <w:jc w:val="center"/>
              <w:rPr>
                <w:b/>
              </w:rPr>
            </w:pP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C32E3F" w:rsidRDefault="00043BDC" w:rsidP="00C32E3F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043BDC" w:rsidRPr="005E7560" w:rsidTr="00CE3287">
        <w:tc>
          <w:tcPr>
            <w:tcW w:w="9090" w:type="dxa"/>
            <w:gridSpan w:val="4"/>
            <w:shd w:val="clear" w:color="auto" w:fill="auto"/>
          </w:tcPr>
          <w:p w:rsidR="00043BDC" w:rsidRPr="005F7090" w:rsidRDefault="00043BDC" w:rsidP="00CE3287">
            <w:pPr>
              <w:spacing w:after="0"/>
              <w:rPr>
                <w:i/>
                <w:iCs/>
                <w:color w:val="4F81BD" w:themeColor="accent1"/>
              </w:rPr>
            </w:pPr>
            <w:r w:rsidRPr="005C2149">
              <w:rPr>
                <w:bCs/>
                <w:color w:val="1F497D" w:themeColor="text2"/>
              </w:rPr>
              <w:t>Comments:</w:t>
            </w:r>
            <w:r w:rsidRPr="005C2149">
              <w:rPr>
                <w:b/>
                <w:bCs/>
                <w:color w:val="1F497D" w:themeColor="text2"/>
              </w:rPr>
              <w:t xml:space="preserve">  </w:t>
            </w:r>
            <w:r w:rsidRPr="005F7090">
              <w:rPr>
                <w:i/>
                <w:iCs/>
                <w:color w:val="4F81BD" w:themeColor="accent1"/>
              </w:rPr>
              <w:t>(List any assumptions or clarifications pertaining to the costs entered above.)</w:t>
            </w:r>
          </w:p>
          <w:p w:rsidR="00043BDC" w:rsidRPr="005F7090" w:rsidRDefault="00043BDC" w:rsidP="00CE3287">
            <w:pPr>
              <w:spacing w:after="0"/>
              <w:rPr>
                <w:iCs/>
              </w:rPr>
            </w:pPr>
          </w:p>
          <w:p w:rsidR="00043BDC" w:rsidRPr="005F7090" w:rsidRDefault="00043BDC" w:rsidP="00CE3287">
            <w:pPr>
              <w:spacing w:after="0"/>
            </w:pPr>
          </w:p>
        </w:tc>
      </w:tr>
    </w:tbl>
    <w:p w:rsidR="00043BDC" w:rsidRDefault="00043BDC" w:rsidP="00043BDC">
      <w:pPr>
        <w:pStyle w:val="Heading1"/>
        <w:spacing w:before="120"/>
      </w:pPr>
      <w:r>
        <w:t>V</w:t>
      </w:r>
      <w:r>
        <w:tab/>
        <w:t>Other On-going Support Cost</w:t>
      </w:r>
      <w:r w:rsidR="003113A5">
        <w:t>s</w:t>
      </w:r>
      <w:r>
        <w:t xml:space="preserve"> after Project Completion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607"/>
        <w:gridCol w:w="1890"/>
        <w:gridCol w:w="1733"/>
        <w:gridCol w:w="1860"/>
      </w:tblGrid>
      <w:tr w:rsidR="00043BDC" w:rsidRPr="00043BDC" w:rsidTr="00CE3287">
        <w:trPr>
          <w:tblHeader/>
        </w:trPr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Item Description</w:t>
            </w: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Budget Period</w:t>
            </w: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Price x Quantity</w:t>
            </w:r>
          </w:p>
        </w:tc>
        <w:tc>
          <w:tcPr>
            <w:tcW w:w="1860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Cs/>
                <w:color w:val="1F497D" w:themeColor="text2"/>
              </w:rPr>
            </w:pPr>
            <w:r w:rsidRPr="00043BDC">
              <w:rPr>
                <w:bCs/>
                <w:color w:val="1F497D" w:themeColor="text2"/>
              </w:rPr>
              <w:t>Amount</w:t>
            </w: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043BDC" w:rsidRDefault="00043BDC" w:rsidP="00C32E3F">
            <w:pPr>
              <w:spacing w:after="0"/>
              <w:jc w:val="center"/>
            </w:pP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043BDC" w:rsidRDefault="00043BDC" w:rsidP="00C32E3F">
            <w:pPr>
              <w:spacing w:after="0"/>
              <w:jc w:val="center"/>
            </w:pP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043BDC" w:rsidRDefault="00043BDC" w:rsidP="00C32E3F">
            <w:pPr>
              <w:spacing w:after="0"/>
              <w:jc w:val="center"/>
            </w:pP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860" w:type="dxa"/>
            <w:shd w:val="clear" w:color="auto" w:fill="auto"/>
          </w:tcPr>
          <w:p w:rsidR="00043BDC" w:rsidRPr="00043BDC" w:rsidRDefault="00043BDC" w:rsidP="00C32E3F">
            <w:pPr>
              <w:spacing w:after="0"/>
              <w:jc w:val="center"/>
            </w:pPr>
          </w:p>
        </w:tc>
      </w:tr>
      <w:tr w:rsidR="00043BDC" w:rsidRPr="005E7560" w:rsidTr="00CE3287">
        <w:tc>
          <w:tcPr>
            <w:tcW w:w="3607" w:type="dxa"/>
            <w:shd w:val="clear" w:color="auto" w:fill="auto"/>
          </w:tcPr>
          <w:p w:rsidR="00043BDC" w:rsidRPr="00043BDC" w:rsidRDefault="00043BDC" w:rsidP="00CE328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043BDC" w:rsidRPr="00043BDC" w:rsidRDefault="00043BDC" w:rsidP="00CE3287">
            <w:pPr>
              <w:spacing w:after="0"/>
            </w:pPr>
          </w:p>
        </w:tc>
        <w:tc>
          <w:tcPr>
            <w:tcW w:w="1733" w:type="dxa"/>
            <w:shd w:val="clear" w:color="auto" w:fill="auto"/>
          </w:tcPr>
          <w:p w:rsidR="00043BDC" w:rsidRPr="00043BDC" w:rsidRDefault="00043BDC" w:rsidP="00CE3287">
            <w:pPr>
              <w:spacing w:after="0"/>
              <w:rPr>
                <w:b/>
              </w:rPr>
            </w:pPr>
            <w:r w:rsidRPr="005C2149">
              <w:rPr>
                <w:b/>
                <w:color w:val="1F497D" w:themeColor="text2"/>
              </w:rPr>
              <w:t>Budget Total:</w:t>
            </w:r>
          </w:p>
        </w:tc>
        <w:tc>
          <w:tcPr>
            <w:tcW w:w="1860" w:type="dxa"/>
            <w:shd w:val="clear" w:color="auto" w:fill="auto"/>
          </w:tcPr>
          <w:p w:rsidR="00043BDC" w:rsidRPr="00043BDC" w:rsidRDefault="00043BDC" w:rsidP="00C32E3F">
            <w:pPr>
              <w:spacing w:after="0"/>
              <w:jc w:val="center"/>
              <w:rPr>
                <w:b/>
              </w:rPr>
            </w:pPr>
          </w:p>
        </w:tc>
      </w:tr>
      <w:tr w:rsidR="00043BDC" w:rsidRPr="005E7560" w:rsidTr="00CE3287">
        <w:tc>
          <w:tcPr>
            <w:tcW w:w="9090" w:type="dxa"/>
            <w:gridSpan w:val="4"/>
            <w:shd w:val="clear" w:color="auto" w:fill="auto"/>
          </w:tcPr>
          <w:p w:rsidR="00043BDC" w:rsidRPr="005F7090" w:rsidRDefault="00043BDC" w:rsidP="00CE3287">
            <w:pPr>
              <w:spacing w:after="0"/>
              <w:rPr>
                <w:i/>
                <w:iCs/>
                <w:color w:val="4F81BD" w:themeColor="accent1"/>
              </w:rPr>
            </w:pPr>
            <w:r w:rsidRPr="005C2149">
              <w:rPr>
                <w:bCs/>
                <w:color w:val="1F497D" w:themeColor="text2"/>
              </w:rPr>
              <w:t>Comments:</w:t>
            </w:r>
            <w:r w:rsidRPr="005C2149">
              <w:rPr>
                <w:b/>
                <w:bCs/>
                <w:color w:val="1F497D" w:themeColor="text2"/>
              </w:rPr>
              <w:t xml:space="preserve">  </w:t>
            </w:r>
            <w:r w:rsidRPr="005F7090">
              <w:rPr>
                <w:i/>
                <w:iCs/>
                <w:color w:val="4F81BD" w:themeColor="accent1"/>
              </w:rPr>
              <w:t>(List any assumptions or clarifications pertaining to the costs entered above.)</w:t>
            </w:r>
          </w:p>
          <w:p w:rsidR="00043BDC" w:rsidRPr="005F7090" w:rsidRDefault="00043BDC" w:rsidP="00CE3287">
            <w:pPr>
              <w:spacing w:after="0"/>
              <w:rPr>
                <w:iCs/>
              </w:rPr>
            </w:pPr>
          </w:p>
          <w:p w:rsidR="00043BDC" w:rsidRPr="005F7090" w:rsidRDefault="00043BDC" w:rsidP="00CE3287">
            <w:pPr>
              <w:spacing w:after="0"/>
            </w:pPr>
          </w:p>
        </w:tc>
      </w:tr>
    </w:tbl>
    <w:p w:rsidR="001A1FF2" w:rsidRDefault="001A1FF2" w:rsidP="00B33E44">
      <w:pPr>
        <w:pStyle w:val="Heading1"/>
      </w:pPr>
    </w:p>
    <w:sectPr w:rsidR="001A1FF2" w:rsidSect="009663B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67" w:rsidRDefault="00124D67" w:rsidP="00415418">
      <w:pPr>
        <w:spacing w:after="0" w:line="240" w:lineRule="auto"/>
      </w:pPr>
      <w:r>
        <w:separator/>
      </w:r>
    </w:p>
  </w:endnote>
  <w:endnote w:type="continuationSeparator" w:id="0">
    <w:p w:rsidR="00124D67" w:rsidRDefault="00124D67" w:rsidP="004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8628CF" w:rsidP="005D4F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DDEE71A5653B414CB139460C33F0FF3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20CF7">
          <w:rPr>
            <w:i/>
            <w:color w:val="7F7F7F" w:themeColor="text1" w:themeTint="80"/>
            <w:sz w:val="18"/>
            <w:szCs w:val="18"/>
          </w:rPr>
          <w:t>Project Budget Plan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E7F96E1485F148F1AA9D6EE7E8DF93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5D4FF3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5E7560">
      <w:rPr>
        <w:i/>
        <w:color w:val="7F7F7F" w:themeColor="text1" w:themeTint="80"/>
        <w:sz w:val="18"/>
        <w:szCs w:val="18"/>
      </w:rPr>
      <w:t>BP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8628CF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8628CF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67" w:rsidRDefault="00124D67" w:rsidP="00415418">
      <w:pPr>
        <w:spacing w:after="0" w:line="240" w:lineRule="auto"/>
      </w:pPr>
      <w:r>
        <w:separator/>
      </w:r>
    </w:p>
  </w:footnote>
  <w:footnote w:type="continuationSeparator" w:id="0">
    <w:p w:rsidR="00124D67" w:rsidRDefault="00124D67" w:rsidP="00415418">
      <w:pPr>
        <w:spacing w:after="0" w:line="240" w:lineRule="auto"/>
      </w:pPr>
      <w:r>
        <w:continuationSeparator/>
      </w:r>
    </w:p>
  </w:footnote>
  <w:footnote w:id="1">
    <w:p w:rsidR="005C2149" w:rsidRPr="005C2149" w:rsidRDefault="005C2149">
      <w:pPr>
        <w:pStyle w:val="FootnoteText"/>
        <w:rPr>
          <w:sz w:val="18"/>
          <w:szCs w:val="18"/>
        </w:rPr>
      </w:pPr>
      <w:r w:rsidRPr="005C2149">
        <w:rPr>
          <w:rStyle w:val="FootnoteReference"/>
          <w:color w:val="1F497D" w:themeColor="text2"/>
          <w:sz w:val="18"/>
          <w:szCs w:val="18"/>
        </w:rPr>
        <w:footnoteRef/>
      </w:r>
      <w:r w:rsidRPr="005C2149">
        <w:rPr>
          <w:color w:val="1F497D" w:themeColor="text2"/>
          <w:sz w:val="18"/>
          <w:szCs w:val="18"/>
        </w:rPr>
        <w:t xml:space="preserve"> Staff cost will be absorbed by </w:t>
      </w:r>
      <w:r>
        <w:rPr>
          <w:color w:val="1F497D" w:themeColor="text2"/>
          <w:sz w:val="18"/>
          <w:szCs w:val="18"/>
        </w:rPr>
        <w:t xml:space="preserve">the </w:t>
      </w:r>
      <w:r w:rsidRPr="005C2149">
        <w:rPr>
          <w:color w:val="1F497D" w:themeColor="text2"/>
          <w:sz w:val="18"/>
          <w:szCs w:val="18"/>
        </w:rPr>
        <w:t xml:space="preserve">Central </w:t>
      </w:r>
      <w:r>
        <w:rPr>
          <w:color w:val="1F497D" w:themeColor="text2"/>
          <w:sz w:val="18"/>
          <w:szCs w:val="18"/>
        </w:rPr>
        <w:t xml:space="preserve">IT </w:t>
      </w:r>
      <w:r w:rsidRPr="005C2149">
        <w:rPr>
          <w:color w:val="1F497D" w:themeColor="text2"/>
          <w:sz w:val="18"/>
          <w:szCs w:val="18"/>
        </w:rPr>
        <w:t>budget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7" w:rsidRPr="001B17D2" w:rsidRDefault="009663B7" w:rsidP="009663B7"/>
  <w:p w:rsidR="00415418" w:rsidRDefault="004154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7" w:rsidRPr="001B17D2" w:rsidRDefault="009663B7" w:rsidP="009663B7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AC4A66" wp14:editId="46AF014C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777240"/>
                        <a:chOff x="1408" y="373"/>
                        <a:chExt cx="9072" cy="1224"/>
                      </a:xfrm>
                    </wpg:grpSpPr>
                    <wps:wsp>
                      <wps:cNvPr id="20" name="Rectangle 12"/>
                      <wps:cNvSpPr>
                        <a:spLocks noChangeArrowheads="1"/>
                      </wps:cNvSpPr>
                      <wps:spPr bwMode="auto">
                        <a:xfrm>
                          <a:off x="1408" y="373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traight Arrow Connector 9"/>
                      <wps:cNvCnPr/>
                      <wps:spPr bwMode="auto">
                        <a:xfrm>
                          <a:off x="1408" y="1511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60288" coordorigin="1408,373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">
              <v:rect id="Rectangle 12" o:spid="_x0000_s1027" style="position:absolute;left:1408;top:373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zbMEA&#10;AADbAAAADwAAAGRycy9kb3ducmV2LnhtbERPPWvDMBDdA/0P4grdYrkZTHGihFAoNHSq7YaMh3W1&#10;nFonI6m28++jodDx8b53h8UOYiIfescKnrMcBHHrdM+dgqZ+W7+ACBFZ4+CYFNwowGH/sNphqd3M&#10;nzRVsRMphEOJCkyMYyllaA1ZDJkbiRP37bzFmKDvpPY4p3A7yE2eF9Jiz6nB4Eivhtqf6tcqGHJz&#10;dePlWjTFSdeXr8YfT+cPpZ4el+MWRKQl/ov/3O9awSatT1/S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F82zBAAAA2wAAAA8AAAAAAAAAAAAAAAAAmAIAAGRycy9kb3du&#10;cmV2LnhtbFBLBQYAAAAABAAEAPUAAACGAwAAAAA=&#10;" strokecolor="white [3212]" strokeweight="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8" type="#_x0000_t32" style="position:absolute;left:1408;top:1511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pOc8QAAADbAAAADwAAAGRycy9kb3ducmV2LnhtbESPT4vCMBTE7wt+h/AEb2uqB7tUo0hF&#10;XDy465+Lt0fzbIrNS2my2n57s7Cwx2FmfsMsVp2txYNaXzlWMBknIIgLpysuFVzO2/cPED4ga6wd&#10;k4KePKyWg7cFZto9+UiPUyhFhLDPUIEJocmk9IUhi37sGuLo3VxrMUTZllK3+IxwW8tpksykxYrj&#10;gsGGckPF/fRjFRzyfb/HL2NS12+u35s83ZW3VKnRsFvPQQTqwn/4r/2pFUwn8Psl/g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k5zxAAAANsAAAAPAAAAAAAAAAAA&#10;AAAAAKECAABkcnMvZG93bnJldi54bWxQSwUGAAAAAAQABAD5AAAAkgMAAAAA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2336" behindDoc="0" locked="1" layoutInCell="1" allowOverlap="1" wp14:anchorId="42D19D12" wp14:editId="7E839AEB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5" name="Picture 4" descr="C:\CityU2001\design\cityu_jpg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CityU2001\design\cityu_jpg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63360" behindDoc="0" locked="1" layoutInCell="1" allowOverlap="1" wp14:anchorId="19DB3258" wp14:editId="09270EF2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6" name="Picture 3" descr="C:\CIO\desig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CIO\design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t="30220" b="1918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03CE" w:rsidRDefault="000C03CE" w:rsidP="000C0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376"/>
    <w:multiLevelType w:val="hybridMultilevel"/>
    <w:tmpl w:val="86840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47"/>
    <w:rsid w:val="000342B0"/>
    <w:rsid w:val="00034428"/>
    <w:rsid w:val="00043BDC"/>
    <w:rsid w:val="000536C5"/>
    <w:rsid w:val="00053E69"/>
    <w:rsid w:val="000C03CE"/>
    <w:rsid w:val="00101A80"/>
    <w:rsid w:val="00124D67"/>
    <w:rsid w:val="00154101"/>
    <w:rsid w:val="00175576"/>
    <w:rsid w:val="001A1FF2"/>
    <w:rsid w:val="001E1B46"/>
    <w:rsid w:val="001E5225"/>
    <w:rsid w:val="001E60D6"/>
    <w:rsid w:val="001F67BE"/>
    <w:rsid w:val="00267243"/>
    <w:rsid w:val="002A71E3"/>
    <w:rsid w:val="002D3D3E"/>
    <w:rsid w:val="003113A5"/>
    <w:rsid w:val="00364442"/>
    <w:rsid w:val="003A5075"/>
    <w:rsid w:val="003C703C"/>
    <w:rsid w:val="00410EC9"/>
    <w:rsid w:val="00415418"/>
    <w:rsid w:val="0043252B"/>
    <w:rsid w:val="004935D0"/>
    <w:rsid w:val="004B4CCC"/>
    <w:rsid w:val="004E384F"/>
    <w:rsid w:val="005262B2"/>
    <w:rsid w:val="00583EB2"/>
    <w:rsid w:val="005C2149"/>
    <w:rsid w:val="005D4FF3"/>
    <w:rsid w:val="005E7560"/>
    <w:rsid w:val="005F7090"/>
    <w:rsid w:val="00636A47"/>
    <w:rsid w:val="00641BCB"/>
    <w:rsid w:val="00650D54"/>
    <w:rsid w:val="00661BDF"/>
    <w:rsid w:val="00693D77"/>
    <w:rsid w:val="006F7BB3"/>
    <w:rsid w:val="00755503"/>
    <w:rsid w:val="00767053"/>
    <w:rsid w:val="007954C0"/>
    <w:rsid w:val="007D7737"/>
    <w:rsid w:val="0082457A"/>
    <w:rsid w:val="008628CF"/>
    <w:rsid w:val="008745C0"/>
    <w:rsid w:val="00892A8B"/>
    <w:rsid w:val="008951D5"/>
    <w:rsid w:val="008C6C1D"/>
    <w:rsid w:val="008D2E6A"/>
    <w:rsid w:val="008E3B12"/>
    <w:rsid w:val="009568B7"/>
    <w:rsid w:val="00962685"/>
    <w:rsid w:val="009663B7"/>
    <w:rsid w:val="009917C7"/>
    <w:rsid w:val="009C5908"/>
    <w:rsid w:val="00A30383"/>
    <w:rsid w:val="00A37417"/>
    <w:rsid w:val="00AC2035"/>
    <w:rsid w:val="00AE436D"/>
    <w:rsid w:val="00B20CF7"/>
    <w:rsid w:val="00B33E44"/>
    <w:rsid w:val="00B41901"/>
    <w:rsid w:val="00BD3B60"/>
    <w:rsid w:val="00C32E3F"/>
    <w:rsid w:val="00CD4C44"/>
    <w:rsid w:val="00D0156B"/>
    <w:rsid w:val="00D124AC"/>
    <w:rsid w:val="00D37432"/>
    <w:rsid w:val="00D7696E"/>
    <w:rsid w:val="00D87860"/>
    <w:rsid w:val="00DA7F86"/>
    <w:rsid w:val="00DC4344"/>
    <w:rsid w:val="00E10E54"/>
    <w:rsid w:val="00E13754"/>
    <w:rsid w:val="00E75C8A"/>
    <w:rsid w:val="00F44B36"/>
    <w:rsid w:val="00F73118"/>
    <w:rsid w:val="00F775FB"/>
    <w:rsid w:val="00FA35A9"/>
    <w:rsid w:val="00FA5CDB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B3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E7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9626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A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2A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4B36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B3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E7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9626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A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A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2A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4B36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tyU%20PMO\Templates%20-%20CityU\CityU%20PM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EE71A5653B414CB139460C33F0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AF0A-09BF-4351-85E2-9DDB37103258}"/>
      </w:docPartPr>
      <w:docPartBody>
        <w:p w:rsidR="00965A0D" w:rsidRDefault="00846100">
          <w:pPr>
            <w:pStyle w:val="DDEE71A5653B414CB139460C33F0FF39"/>
          </w:pPr>
          <w:r w:rsidRPr="00590277">
            <w:rPr>
              <w:rStyle w:val="PlaceholderText"/>
            </w:rPr>
            <w:t>[Subject]</w:t>
          </w:r>
        </w:p>
      </w:docPartBody>
    </w:docPart>
    <w:docPart>
      <w:docPartPr>
        <w:name w:val="E7F96E1485F148F1AA9D6EE7E8DF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7AEF-5AB9-4F8B-8559-0786B458E157}"/>
      </w:docPartPr>
      <w:docPartBody>
        <w:p w:rsidR="00965A0D" w:rsidRDefault="00846100">
          <w:pPr>
            <w:pStyle w:val="E7F96E1485F148F1AA9D6EE7E8DF9320"/>
          </w:pPr>
          <w:r w:rsidRPr="005902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0"/>
    <w:rsid w:val="00083CAE"/>
    <w:rsid w:val="00126C99"/>
    <w:rsid w:val="0023217C"/>
    <w:rsid w:val="0029157C"/>
    <w:rsid w:val="00374980"/>
    <w:rsid w:val="003868D4"/>
    <w:rsid w:val="003926DE"/>
    <w:rsid w:val="00395756"/>
    <w:rsid w:val="00846100"/>
    <w:rsid w:val="00962D89"/>
    <w:rsid w:val="00965A0D"/>
    <w:rsid w:val="009F3FBD"/>
    <w:rsid w:val="00A1216A"/>
    <w:rsid w:val="00C213B0"/>
    <w:rsid w:val="00D145F6"/>
    <w:rsid w:val="00D51496"/>
    <w:rsid w:val="00EE508D"/>
    <w:rsid w:val="00F32ACF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EE71A5653B414CB139460C33F0FF39">
    <w:name w:val="DDEE71A5653B414CB139460C33F0FF39"/>
  </w:style>
  <w:style w:type="paragraph" w:customStyle="1" w:styleId="E7F96E1485F148F1AA9D6EE7E8DF9320">
    <w:name w:val="E7F96E1485F148F1AA9D6EE7E8DF93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EE71A5653B414CB139460C33F0FF39">
    <w:name w:val="DDEE71A5653B414CB139460C33F0FF39"/>
  </w:style>
  <w:style w:type="paragraph" w:customStyle="1" w:styleId="E7F96E1485F148F1AA9D6EE7E8DF9320">
    <w:name w:val="E7F96E1485F148F1AA9D6EE7E8DF9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725B-ECDE-4995-B84A-7CC21E70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</Template>
  <TotalTime>119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Project Budget Plan</dc:subject>
  <dc:creator>Windows User</dc:creator>
  <cp:lastModifiedBy>Windows User</cp:lastModifiedBy>
  <cp:revision>57</cp:revision>
  <dcterms:created xsi:type="dcterms:W3CDTF">2013-05-16T06:37:00Z</dcterms:created>
  <dcterms:modified xsi:type="dcterms:W3CDTF">2013-07-16T06:35:00Z</dcterms:modified>
</cp:coreProperties>
</file>